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4218" w14:textId="343ECCE6" w:rsidR="00D3089B" w:rsidRDefault="0003083B" w:rsidP="0003083B">
      <w:pPr>
        <w:pStyle w:val="Heading2"/>
      </w:pPr>
      <w:bookmarkStart w:id="0" w:name="_Toc17885453"/>
      <w:bookmarkStart w:id="1" w:name="_Hlk14686964"/>
      <w:r>
        <w:t>Parent/Carer Letter</w:t>
      </w:r>
      <w:bookmarkEnd w:id="0"/>
    </w:p>
    <w:p w14:paraId="6F64A281" w14:textId="77777777" w:rsidR="00D3089B" w:rsidRDefault="00D3089B" w:rsidP="00D3089B"/>
    <w:p w14:paraId="49064AEA" w14:textId="721D47FA" w:rsidR="00D3089B" w:rsidRDefault="00D3089B" w:rsidP="00D3089B">
      <w:r>
        <w:t>Dear parent/carer,</w:t>
      </w:r>
    </w:p>
    <w:p w14:paraId="17780324" w14:textId="77777777" w:rsidR="00D3089B" w:rsidRDefault="00D3089B" w:rsidP="00D3089B"/>
    <w:p w14:paraId="1174C4E8" w14:textId="11E28E2C" w:rsidR="00D3089B" w:rsidRDefault="00BC623D" w:rsidP="00D3089B">
      <w:r>
        <w:t xml:space="preserve">During the school closure period, </w:t>
      </w:r>
      <w:r w:rsidR="00D3089B">
        <w:t xml:space="preserve">I’m </w:t>
      </w:r>
      <w:r>
        <w:t xml:space="preserve">pleased </w:t>
      </w:r>
      <w:r w:rsidR="00D3089B">
        <w:t xml:space="preserve">to inform you about a new service we’re using to support your child’s maths education. The creators of Times Tables Rock Stars have produced a platform for boosting addition and subtraction skills, called </w:t>
      </w:r>
      <w:proofErr w:type="spellStart"/>
      <w:r w:rsidR="00D3089B">
        <w:t>NumBots</w:t>
      </w:r>
      <w:proofErr w:type="spellEnd"/>
      <w:r w:rsidR="00D3089B">
        <w:t>.</w:t>
      </w:r>
    </w:p>
    <w:p w14:paraId="47B2C036" w14:textId="77777777" w:rsidR="00D3089B" w:rsidRDefault="00D3089B" w:rsidP="00D3089B"/>
    <w:p w14:paraId="5C76015F" w14:textId="75C6E4C3" w:rsidR="00D3089B" w:rsidRPr="00D3089B" w:rsidRDefault="00D3089B" w:rsidP="00D3089B">
      <w:pPr>
        <w:rPr>
          <w:b/>
          <w:bCs/>
        </w:rPr>
      </w:pPr>
      <w:r w:rsidRPr="00D3089B">
        <w:rPr>
          <w:b/>
          <w:bCs/>
        </w:rPr>
        <w:t>Big Difference</w:t>
      </w:r>
    </w:p>
    <w:p w14:paraId="2F84BFD8" w14:textId="01227FD2" w:rsidR="00D3089B" w:rsidRDefault="00D3089B" w:rsidP="00D3089B">
      <w:proofErr w:type="spellStart"/>
      <w:r>
        <w:t>NumBots</w:t>
      </w:r>
      <w:proofErr w:type="spellEnd"/>
      <w:r>
        <w:t xml:space="preserve"> is an online game and playing little and often will significantly improve your child’s recall and understanding of number bonds and addition and subtraction facts. These are critical foundations in maths so we are excited by the impact </w:t>
      </w:r>
      <w:proofErr w:type="spellStart"/>
      <w:r>
        <w:t>NumBots</w:t>
      </w:r>
      <w:proofErr w:type="spellEnd"/>
      <w:r>
        <w:t xml:space="preserve"> will have.</w:t>
      </w:r>
    </w:p>
    <w:p w14:paraId="12C08E59" w14:textId="77777777" w:rsidR="00D3089B" w:rsidRDefault="00D3089B" w:rsidP="00D3089B"/>
    <w:p w14:paraId="0C0549AA" w14:textId="3377068B" w:rsidR="00D3089B" w:rsidRDefault="00D3089B" w:rsidP="00D3089B">
      <w:pPr>
        <w:rPr>
          <w:b/>
          <w:bCs/>
        </w:rPr>
      </w:pPr>
      <w:r w:rsidRPr="00D3089B">
        <w:rPr>
          <w:b/>
          <w:bCs/>
        </w:rPr>
        <w:t>Logging In</w:t>
      </w:r>
    </w:p>
    <w:p w14:paraId="7842C2EE" w14:textId="56FFE076" w:rsidR="00C21037" w:rsidRDefault="00C21037" w:rsidP="00D3089B">
      <w:r>
        <w:t>The children</w:t>
      </w:r>
      <w:r>
        <w:t xml:space="preserve"> can log in using the link below using their TT rock stars login details.</w:t>
      </w:r>
    </w:p>
    <w:p w14:paraId="3152F12D" w14:textId="77777777" w:rsidR="00C21037" w:rsidRDefault="00C21037" w:rsidP="00D3089B">
      <w:pPr>
        <w:rPr>
          <w:b/>
          <w:bCs/>
        </w:rPr>
      </w:pPr>
    </w:p>
    <w:p w14:paraId="4BFA0BB4" w14:textId="77777777" w:rsidR="00C21037" w:rsidRDefault="00C21037" w:rsidP="00C21037">
      <w:pPr>
        <w:spacing w:line="240" w:lineRule="auto"/>
        <w:rPr>
          <w:rFonts w:ascii="Times New Roman" w:hAnsi="Times New Roman" w:cs="Times New Roman"/>
        </w:rPr>
      </w:pPr>
      <w:hyperlink r:id="rId8" w:anchor="/account/school-login/16326" w:history="1">
        <w:r>
          <w:rPr>
            <w:rStyle w:val="Hyperlink"/>
          </w:rPr>
          <w:t>https://play.numbots.com/#/account/schoo</w:t>
        </w:r>
        <w:r>
          <w:rPr>
            <w:rStyle w:val="Hyperlink"/>
          </w:rPr>
          <w:t>l</w:t>
        </w:r>
        <w:r>
          <w:rPr>
            <w:rStyle w:val="Hyperlink"/>
          </w:rPr>
          <w:t>-login/16326</w:t>
        </w:r>
      </w:hyperlink>
    </w:p>
    <w:p w14:paraId="229A02B6" w14:textId="77777777" w:rsidR="00C21037" w:rsidRPr="00D3089B" w:rsidRDefault="00C21037" w:rsidP="00D3089B">
      <w:pPr>
        <w:rPr>
          <w:b/>
          <w:bCs/>
        </w:rPr>
      </w:pPr>
    </w:p>
    <w:p w14:paraId="6435E8AB" w14:textId="4DF24BA9" w:rsidR="00D3089B" w:rsidRDefault="00D024B1" w:rsidP="00D3089B">
      <w:r>
        <w:t xml:space="preserve">They can play at home on the website (play.numbots.com) or the </w:t>
      </w:r>
      <w:proofErr w:type="spellStart"/>
      <w:r>
        <w:t>NumBots</w:t>
      </w:r>
      <w:proofErr w:type="spellEnd"/>
      <w:r>
        <w:t xml:space="preserve"> app, available for Amazon, Android and Apple devices. Children </w:t>
      </w:r>
      <w:r w:rsidR="00D3089B">
        <w:t>might need some help navigating to the website</w:t>
      </w:r>
      <w:r>
        <w:t xml:space="preserve"> </w:t>
      </w:r>
      <w:r w:rsidR="00D3089B">
        <w:t>and entering the details but once they’re in, they just need some quiet space to get on with the games for 5 minutes.</w:t>
      </w:r>
    </w:p>
    <w:p w14:paraId="26055706" w14:textId="77777777" w:rsidR="00D3089B" w:rsidRDefault="00D3089B" w:rsidP="00D3089B">
      <w:bookmarkStart w:id="2" w:name="_GoBack"/>
      <w:bookmarkEnd w:id="2"/>
    </w:p>
    <w:p w14:paraId="1812BC96" w14:textId="52B5F8D9" w:rsidR="00D3089B" w:rsidRDefault="00D3089B" w:rsidP="00D3089B">
      <w:r w:rsidRPr="00D3089B">
        <w:rPr>
          <w:b/>
          <w:bCs/>
        </w:rPr>
        <w:t>Important</w:t>
      </w:r>
      <w:r>
        <w:t>: please don’t allow siblings, friends or family to answer for them but do support your child if they’re stuck.</w:t>
      </w:r>
    </w:p>
    <w:p w14:paraId="193220FA" w14:textId="5A15C85F" w:rsidR="00D3089B" w:rsidRDefault="00D3089B" w:rsidP="00D3089B"/>
    <w:p w14:paraId="10B4BA28" w14:textId="7D7BAE61" w:rsidR="00D3089B" w:rsidRPr="00D3089B" w:rsidRDefault="00D3089B" w:rsidP="00D3089B">
      <w:pPr>
        <w:rPr>
          <w:b/>
          <w:bCs/>
        </w:rPr>
      </w:pPr>
      <w:r w:rsidRPr="00D3089B">
        <w:rPr>
          <w:b/>
          <w:bCs/>
        </w:rPr>
        <w:t>Little and often</w:t>
      </w:r>
    </w:p>
    <w:p w14:paraId="030BF68E" w14:textId="1259B609" w:rsidR="00D3089B" w:rsidRDefault="00D3089B" w:rsidP="00D3089B">
      <w:r>
        <w:t xml:space="preserve">In order to get the best out of </w:t>
      </w:r>
      <w:proofErr w:type="spellStart"/>
      <w:r>
        <w:t>NumBots</w:t>
      </w:r>
      <w:proofErr w:type="spellEnd"/>
      <w:r>
        <w:t xml:space="preserve"> children should regularly play for short bursts so we would ask you to give them 5 minutes </w:t>
      </w:r>
      <w:r w:rsidR="00BC623D">
        <w:t>per day.</w:t>
      </w:r>
    </w:p>
    <w:p w14:paraId="2C48E1D2" w14:textId="7CFE6113" w:rsidR="00D3089B" w:rsidRDefault="00D3089B" w:rsidP="00D3089B"/>
    <w:p w14:paraId="45DF1EA6" w14:textId="15094E01" w:rsidR="00D3089B" w:rsidRPr="00D3089B" w:rsidRDefault="00D3089B" w:rsidP="00D3089B">
      <w:pPr>
        <w:rPr>
          <w:b/>
          <w:bCs/>
        </w:rPr>
      </w:pPr>
      <w:r w:rsidRPr="00D3089B">
        <w:rPr>
          <w:b/>
          <w:bCs/>
        </w:rPr>
        <w:t>Game Types</w:t>
      </w:r>
    </w:p>
    <w:p w14:paraId="21022A4C" w14:textId="3A3E3754" w:rsidR="00D3089B" w:rsidRDefault="00D3089B" w:rsidP="00D3089B">
      <w:pPr>
        <w:pStyle w:val="ListParagraph"/>
        <w:numPr>
          <w:ilvl w:val="0"/>
          <w:numId w:val="7"/>
        </w:numPr>
      </w:pPr>
      <w:r>
        <w:t xml:space="preserve">Story Mode – </w:t>
      </w:r>
      <w:r w:rsidRPr="00D3089B">
        <w:t>the</w:t>
      </w:r>
      <w:r>
        <w:t xml:space="preserve"> </w:t>
      </w:r>
      <w:r w:rsidRPr="00D3089B">
        <w:t>emphasis is on</w:t>
      </w:r>
      <w:r>
        <w:t xml:space="preserve"> learning the ideas and</w:t>
      </w:r>
      <w:r w:rsidRPr="00D3089B">
        <w:t xml:space="preserve"> concepts </w:t>
      </w:r>
      <w:r>
        <w:t>behind addition and subtraction so it features more diagrams, shapes and question styles.</w:t>
      </w:r>
    </w:p>
    <w:p w14:paraId="0700D120" w14:textId="4C9635A1" w:rsidR="00D3089B" w:rsidRDefault="00D3089B" w:rsidP="00D3089B">
      <w:pPr>
        <w:pStyle w:val="ListParagraph"/>
        <w:numPr>
          <w:ilvl w:val="0"/>
          <w:numId w:val="7"/>
        </w:numPr>
      </w:pPr>
      <w:r>
        <w:t>Challenge Mode – the emphasis is more on speed of recall of key facts, like number bonds to 10, doubling small numbers or adding &amp; taking away in your head.</w:t>
      </w:r>
    </w:p>
    <w:p w14:paraId="39942FDD" w14:textId="77777777" w:rsidR="00D3089B" w:rsidRDefault="00D3089B" w:rsidP="00D3089B"/>
    <w:p w14:paraId="6974CA33" w14:textId="77777777" w:rsidR="00D3089B" w:rsidRDefault="00D3089B" w:rsidP="00D3089B"/>
    <w:p w14:paraId="407DF306" w14:textId="77777777" w:rsidR="00D3089B" w:rsidRDefault="00D3089B" w:rsidP="00D3089B">
      <w:r>
        <w:t xml:space="preserve">Please let your child’s teacher know if you have any questions or comments. </w:t>
      </w:r>
    </w:p>
    <w:p w14:paraId="698FC851" w14:textId="7FA0066E" w:rsidR="00D3089B" w:rsidRDefault="009A1597" w:rsidP="00D3089B">
      <w:r>
        <w:t>Yours faithfully</w:t>
      </w:r>
      <w:r w:rsidR="00D3089B">
        <w:t>,</w:t>
      </w:r>
    </w:p>
    <w:p w14:paraId="78F22887" w14:textId="77777777" w:rsidR="00FD21C4" w:rsidRDefault="00FD21C4" w:rsidP="002A1D23">
      <w:bookmarkStart w:id="3" w:name="_Hlk14687028"/>
      <w:bookmarkEnd w:id="1"/>
    </w:p>
    <w:bookmarkEnd w:id="3"/>
    <w:p w14:paraId="203C1D0E" w14:textId="14B9B590" w:rsidR="00B558A7" w:rsidRPr="002A1D23" w:rsidRDefault="00C21037" w:rsidP="002A1D23">
      <w:r>
        <w:t>Mrs Sinclair &amp; Miss Roberts</w:t>
      </w:r>
    </w:p>
    <w:sectPr w:rsidR="00B558A7" w:rsidRPr="002A1D23" w:rsidSect="005850D1">
      <w:headerReference w:type="default" r:id="rId9"/>
      <w:footerReference w:type="default" r:id="rId10"/>
      <w:pgSz w:w="11900" w:h="16840"/>
      <w:pgMar w:top="754" w:right="843" w:bottom="1440" w:left="709"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1BC1" w14:textId="77777777" w:rsidR="002A5030" w:rsidRDefault="002A5030" w:rsidP="005850D1">
      <w:r>
        <w:separator/>
      </w:r>
    </w:p>
  </w:endnote>
  <w:endnote w:type="continuationSeparator" w:id="0">
    <w:p w14:paraId="7C2E7C5A" w14:textId="77777777" w:rsidR="002A5030" w:rsidRDefault="002A5030" w:rsidP="0058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BACD" w14:textId="77777777" w:rsidR="002E039E" w:rsidRDefault="002E039E" w:rsidP="005850D1">
    <w:pPr>
      <w:pStyle w:val="Footer"/>
    </w:pPr>
    <w:r>
      <w:rPr>
        <w:noProof/>
        <w:lang w:eastAsia="en-GB"/>
      </w:rPr>
      <mc:AlternateContent>
        <mc:Choice Requires="wps">
          <w:drawing>
            <wp:anchor distT="0" distB="0" distL="114300" distR="114300" simplePos="0" relativeHeight="251660288" behindDoc="0" locked="0" layoutInCell="1" allowOverlap="1" wp14:anchorId="5FDB8ABB" wp14:editId="04660200">
              <wp:simplePos x="0" y="0"/>
              <wp:positionH relativeFrom="page">
                <wp:posOffset>1905</wp:posOffset>
              </wp:positionH>
              <wp:positionV relativeFrom="paragraph">
                <wp:posOffset>61183</wp:posOffset>
              </wp:positionV>
              <wp:extent cx="7581900" cy="584200"/>
              <wp:effectExtent l="0" t="0" r="0" b="6350"/>
              <wp:wrapNone/>
              <wp:docPr id="2" name="Rectangle 2"/>
              <wp:cNvGraphicFramePr/>
              <a:graphic xmlns:a="http://schemas.openxmlformats.org/drawingml/2006/main">
                <a:graphicData uri="http://schemas.microsoft.com/office/word/2010/wordprocessingShape">
                  <wps:wsp>
                    <wps:cNvSpPr/>
                    <wps:spPr>
                      <a:xfrm>
                        <a:off x="0" y="0"/>
                        <a:ext cx="7581900" cy="584200"/>
                      </a:xfrm>
                      <a:prstGeom prst="rect">
                        <a:avLst/>
                      </a:prstGeom>
                      <a:solidFill>
                        <a:srgbClr val="00B4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853A" id="Rectangle 2" o:spid="_x0000_s1026" style="position:absolute;margin-left:.15pt;margin-top:4.8pt;width:597pt;height: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" fillcolor="#00b4b6" stroked="f" strokeweight="1pt">
              <w10:wrap anchorx="page"/>
            </v:rect>
          </w:pict>
        </mc:Fallback>
      </mc:AlternateContent>
    </w:r>
    <w:r>
      <w:rPr>
        <w:noProof/>
        <w:lang w:eastAsia="en-GB"/>
      </w:rPr>
      <w:drawing>
        <wp:anchor distT="0" distB="0" distL="114300" distR="114300" simplePos="0" relativeHeight="251662336" behindDoc="0" locked="0" layoutInCell="1" allowOverlap="1" wp14:anchorId="58677A36" wp14:editId="14C85D02">
          <wp:simplePos x="0" y="0"/>
          <wp:positionH relativeFrom="column">
            <wp:posOffset>-203200</wp:posOffset>
          </wp:positionH>
          <wp:positionV relativeFrom="paragraph">
            <wp:posOffset>241935</wp:posOffset>
          </wp:positionV>
          <wp:extent cx="622300" cy="1949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00" cy="1949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5A4E513" wp14:editId="01F4F175">
          <wp:simplePos x="0" y="0"/>
          <wp:positionH relativeFrom="column">
            <wp:posOffset>5277485</wp:posOffset>
          </wp:positionH>
          <wp:positionV relativeFrom="paragraph">
            <wp:posOffset>-1564005</wp:posOffset>
          </wp:positionV>
          <wp:extent cx="2120265" cy="2830195"/>
          <wp:effectExtent l="266700" t="0" r="76835" b="15430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ty.png"/>
                  <pic:cNvPicPr/>
                </pic:nvPicPr>
                <pic:blipFill>
                  <a:blip r:embed="rId2" cstate="print">
                    <a:extLst>
                      <a:ext uri="{28A0092B-C50C-407E-A947-70E740481C1C}">
                        <a14:useLocalDpi xmlns:a14="http://schemas.microsoft.com/office/drawing/2010/main" val="0"/>
                      </a:ext>
                    </a:extLst>
                  </a:blip>
                  <a:stretch>
                    <a:fillRect/>
                  </a:stretch>
                </pic:blipFill>
                <pic:spPr>
                  <a:xfrm rot="20079286">
                    <a:off x="0" y="0"/>
                    <a:ext cx="2120265" cy="2830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73B6" w14:textId="77777777" w:rsidR="002A5030" w:rsidRDefault="002A5030" w:rsidP="005850D1">
      <w:r>
        <w:separator/>
      </w:r>
    </w:p>
  </w:footnote>
  <w:footnote w:type="continuationSeparator" w:id="0">
    <w:p w14:paraId="02DE82B6" w14:textId="77777777" w:rsidR="002A5030" w:rsidRDefault="002A5030" w:rsidP="0058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B7E8" w14:textId="77777777" w:rsidR="002E039E" w:rsidRDefault="002E039E" w:rsidP="005850D1">
    <w:r>
      <w:rPr>
        <w:noProof/>
        <w:lang w:eastAsia="en-GB"/>
      </w:rPr>
      <mc:AlternateContent>
        <mc:Choice Requires="wps">
          <w:drawing>
            <wp:anchor distT="0" distB="0" distL="114300" distR="114300" simplePos="0" relativeHeight="251667456" behindDoc="0" locked="0" layoutInCell="1" allowOverlap="1" wp14:anchorId="02A08AB3" wp14:editId="63F5982B">
              <wp:simplePos x="0" y="0"/>
              <wp:positionH relativeFrom="page">
                <wp:posOffset>-25400</wp:posOffset>
              </wp:positionH>
              <wp:positionV relativeFrom="paragraph">
                <wp:posOffset>-448945</wp:posOffset>
              </wp:positionV>
              <wp:extent cx="7581900" cy="265430"/>
              <wp:effectExtent l="0" t="0" r="0" b="1270"/>
              <wp:wrapNone/>
              <wp:docPr id="14" name="Rectangle 14"/>
              <wp:cNvGraphicFramePr/>
              <a:graphic xmlns:a="http://schemas.openxmlformats.org/drawingml/2006/main">
                <a:graphicData uri="http://schemas.microsoft.com/office/word/2010/wordprocessingShape">
                  <wps:wsp>
                    <wps:cNvSpPr/>
                    <wps:spPr>
                      <a:xfrm>
                        <a:off x="0" y="0"/>
                        <a:ext cx="7581900" cy="265430"/>
                      </a:xfrm>
                      <a:prstGeom prst="rect">
                        <a:avLst/>
                      </a:prstGeom>
                      <a:solidFill>
                        <a:srgbClr val="00B4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511E1" id="Rectangle 14" o:spid="_x0000_s1026" style="position:absolute;margin-left:-2pt;margin-top:-35.35pt;width:597pt;height:20.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" fillcolor="#00b4b6" stroked="f" strokeweight="1pt">
              <w10:wrap anchorx="page"/>
            </v:rect>
          </w:pict>
        </mc:Fallback>
      </mc:AlternateContent>
    </w:r>
  </w:p>
  <w:p w14:paraId="5D30F048" w14:textId="77777777" w:rsidR="002E039E" w:rsidRDefault="002E039E" w:rsidP="0058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91D"/>
    <w:multiLevelType w:val="hybridMultilevel"/>
    <w:tmpl w:val="9ADA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C49E7"/>
    <w:multiLevelType w:val="hybridMultilevel"/>
    <w:tmpl w:val="093E1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568DD"/>
    <w:multiLevelType w:val="hybridMultilevel"/>
    <w:tmpl w:val="20140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F44B4"/>
    <w:multiLevelType w:val="hybridMultilevel"/>
    <w:tmpl w:val="E88A9894"/>
    <w:lvl w:ilvl="0" w:tplc="B6C67F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87B44"/>
    <w:multiLevelType w:val="multilevel"/>
    <w:tmpl w:val="0409001D"/>
    <w:styleLink w:val="Bodytextbullet"/>
    <w:lvl w:ilvl="0">
      <w:start w:val="1"/>
      <w:numFmt w:val="bullet"/>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212D64"/>
    <w:multiLevelType w:val="hybridMultilevel"/>
    <w:tmpl w:val="CCC2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81999"/>
    <w:multiLevelType w:val="hybridMultilevel"/>
    <w:tmpl w:val="8D7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01A7A"/>
    <w:multiLevelType w:val="hybridMultilevel"/>
    <w:tmpl w:val="E83CF8C2"/>
    <w:lvl w:ilvl="0" w:tplc="81367C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2FBB"/>
    <w:multiLevelType w:val="hybridMultilevel"/>
    <w:tmpl w:val="9A74F73C"/>
    <w:lvl w:ilvl="0" w:tplc="CDF01A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9728C"/>
    <w:multiLevelType w:val="hybridMultilevel"/>
    <w:tmpl w:val="85F442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D3686"/>
    <w:multiLevelType w:val="hybridMultilevel"/>
    <w:tmpl w:val="37B221E8"/>
    <w:lvl w:ilvl="0" w:tplc="80B64B1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F79D1"/>
    <w:multiLevelType w:val="multilevel"/>
    <w:tmpl w:val="0409001D"/>
    <w:numStyleLink w:val="Bodytextbullet"/>
  </w:abstractNum>
  <w:abstractNum w:abstractNumId="12" w15:restartNumberingAfterBreak="0">
    <w:nsid w:val="7F2F79D4"/>
    <w:multiLevelType w:val="multilevel"/>
    <w:tmpl w:val="0409001D"/>
    <w:numStyleLink w:val="Bodytextbullet"/>
  </w:abstractNum>
  <w:abstractNum w:abstractNumId="13" w15:restartNumberingAfterBreak="0">
    <w:nsid w:val="7F2F79DF"/>
    <w:multiLevelType w:val="multilevel"/>
    <w:tmpl w:val="0409001D"/>
    <w:numStyleLink w:val="Bodytextbullet"/>
  </w:abstractNum>
  <w:abstractNum w:abstractNumId="14" w15:restartNumberingAfterBreak="0">
    <w:nsid w:val="7F2F79E4"/>
    <w:multiLevelType w:val="multilevel"/>
    <w:tmpl w:val="0409001D"/>
    <w:numStyleLink w:val="Bodytextbullet"/>
  </w:abstractNum>
  <w:num w:numId="1">
    <w:abstractNumId w:val="0"/>
  </w:num>
  <w:num w:numId="2">
    <w:abstractNumId w:val="3"/>
  </w:num>
  <w:num w:numId="3">
    <w:abstractNumId w:val="2"/>
  </w:num>
  <w:num w:numId="4">
    <w:abstractNumId w:val="10"/>
  </w:num>
  <w:num w:numId="5">
    <w:abstractNumId w:val="8"/>
  </w:num>
  <w:num w:numId="6">
    <w:abstractNumId w:val="5"/>
  </w:num>
  <w:num w:numId="7">
    <w:abstractNumId w:val="1"/>
  </w:num>
  <w:num w:numId="8">
    <w:abstractNumId w:val="9"/>
  </w:num>
  <w:num w:numId="9">
    <w:abstractNumId w:val="6"/>
  </w:num>
  <w:num w:numId="10">
    <w:abstractNumId w:val="7"/>
  </w:num>
  <w:num w:numId="11">
    <w:abstractNumId w:val="4"/>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2B"/>
    <w:rsid w:val="00017DA2"/>
    <w:rsid w:val="000253CB"/>
    <w:rsid w:val="0003083B"/>
    <w:rsid w:val="00034DE4"/>
    <w:rsid w:val="00036C87"/>
    <w:rsid w:val="00050131"/>
    <w:rsid w:val="000570E0"/>
    <w:rsid w:val="00072271"/>
    <w:rsid w:val="00082F43"/>
    <w:rsid w:val="0009121F"/>
    <w:rsid w:val="000A0763"/>
    <w:rsid w:val="000A1753"/>
    <w:rsid w:val="000E18CA"/>
    <w:rsid w:val="000F3839"/>
    <w:rsid w:val="00102D3A"/>
    <w:rsid w:val="00134E15"/>
    <w:rsid w:val="001550CD"/>
    <w:rsid w:val="00174715"/>
    <w:rsid w:val="001752EB"/>
    <w:rsid w:val="00177147"/>
    <w:rsid w:val="00190E50"/>
    <w:rsid w:val="001B61CC"/>
    <w:rsid w:val="001C512A"/>
    <w:rsid w:val="001E669C"/>
    <w:rsid w:val="001E66EE"/>
    <w:rsid w:val="001F48F7"/>
    <w:rsid w:val="001F6D7B"/>
    <w:rsid w:val="00203D65"/>
    <w:rsid w:val="0020796B"/>
    <w:rsid w:val="00216945"/>
    <w:rsid w:val="002231A9"/>
    <w:rsid w:val="002260AF"/>
    <w:rsid w:val="002560C5"/>
    <w:rsid w:val="00261BED"/>
    <w:rsid w:val="00277EA8"/>
    <w:rsid w:val="00293729"/>
    <w:rsid w:val="002A1D23"/>
    <w:rsid w:val="002A5030"/>
    <w:rsid w:val="002C2F98"/>
    <w:rsid w:val="002E039E"/>
    <w:rsid w:val="002F0375"/>
    <w:rsid w:val="00326E1D"/>
    <w:rsid w:val="003442D9"/>
    <w:rsid w:val="00351551"/>
    <w:rsid w:val="00366CBC"/>
    <w:rsid w:val="00382944"/>
    <w:rsid w:val="00390981"/>
    <w:rsid w:val="003B75D4"/>
    <w:rsid w:val="003C6CD7"/>
    <w:rsid w:val="003D263A"/>
    <w:rsid w:val="004376DE"/>
    <w:rsid w:val="00476540"/>
    <w:rsid w:val="00477F90"/>
    <w:rsid w:val="00486305"/>
    <w:rsid w:val="004A4877"/>
    <w:rsid w:val="004B208A"/>
    <w:rsid w:val="004C2A77"/>
    <w:rsid w:val="004C369E"/>
    <w:rsid w:val="004C3FE6"/>
    <w:rsid w:val="004E40A1"/>
    <w:rsid w:val="00515A20"/>
    <w:rsid w:val="005165F8"/>
    <w:rsid w:val="00551AD8"/>
    <w:rsid w:val="005534B8"/>
    <w:rsid w:val="0056007B"/>
    <w:rsid w:val="005850D1"/>
    <w:rsid w:val="00592A20"/>
    <w:rsid w:val="005A5D36"/>
    <w:rsid w:val="005B28F3"/>
    <w:rsid w:val="005C5287"/>
    <w:rsid w:val="005C569E"/>
    <w:rsid w:val="005D700F"/>
    <w:rsid w:val="005E3BB6"/>
    <w:rsid w:val="00627E14"/>
    <w:rsid w:val="006359FE"/>
    <w:rsid w:val="006770E6"/>
    <w:rsid w:val="00681A11"/>
    <w:rsid w:val="006828DF"/>
    <w:rsid w:val="006A4BE5"/>
    <w:rsid w:val="006C0E1F"/>
    <w:rsid w:val="00701160"/>
    <w:rsid w:val="00710D27"/>
    <w:rsid w:val="00745C58"/>
    <w:rsid w:val="0079033A"/>
    <w:rsid w:val="00793AEB"/>
    <w:rsid w:val="007A0CCD"/>
    <w:rsid w:val="007A4FED"/>
    <w:rsid w:val="007C1ABD"/>
    <w:rsid w:val="007C5020"/>
    <w:rsid w:val="007C63CE"/>
    <w:rsid w:val="007E1420"/>
    <w:rsid w:val="008008CD"/>
    <w:rsid w:val="0080657F"/>
    <w:rsid w:val="0083412C"/>
    <w:rsid w:val="00836273"/>
    <w:rsid w:val="00885A58"/>
    <w:rsid w:val="008C6DC6"/>
    <w:rsid w:val="008C7F66"/>
    <w:rsid w:val="008F0AD1"/>
    <w:rsid w:val="00900B83"/>
    <w:rsid w:val="0090489D"/>
    <w:rsid w:val="00941209"/>
    <w:rsid w:val="00961799"/>
    <w:rsid w:val="009661FC"/>
    <w:rsid w:val="0098211E"/>
    <w:rsid w:val="009842A2"/>
    <w:rsid w:val="0098582B"/>
    <w:rsid w:val="00992890"/>
    <w:rsid w:val="009974A0"/>
    <w:rsid w:val="009A1597"/>
    <w:rsid w:val="009A4230"/>
    <w:rsid w:val="009B11E3"/>
    <w:rsid w:val="009B1AFE"/>
    <w:rsid w:val="009B537B"/>
    <w:rsid w:val="009C6D1A"/>
    <w:rsid w:val="009E1A7F"/>
    <w:rsid w:val="009F2F5A"/>
    <w:rsid w:val="009F374E"/>
    <w:rsid w:val="00A50E5A"/>
    <w:rsid w:val="00A56437"/>
    <w:rsid w:val="00A66B1A"/>
    <w:rsid w:val="00AA1613"/>
    <w:rsid w:val="00AA43B2"/>
    <w:rsid w:val="00AA4BD3"/>
    <w:rsid w:val="00AE1EBC"/>
    <w:rsid w:val="00AF4EB8"/>
    <w:rsid w:val="00AF6733"/>
    <w:rsid w:val="00B3208E"/>
    <w:rsid w:val="00B32FB6"/>
    <w:rsid w:val="00B41D7F"/>
    <w:rsid w:val="00B558A7"/>
    <w:rsid w:val="00B60A84"/>
    <w:rsid w:val="00B65535"/>
    <w:rsid w:val="00B65659"/>
    <w:rsid w:val="00B670FD"/>
    <w:rsid w:val="00B76000"/>
    <w:rsid w:val="00BC623D"/>
    <w:rsid w:val="00C21037"/>
    <w:rsid w:val="00C524AC"/>
    <w:rsid w:val="00C63E7C"/>
    <w:rsid w:val="00C65C8C"/>
    <w:rsid w:val="00C74D73"/>
    <w:rsid w:val="00C95670"/>
    <w:rsid w:val="00CB6821"/>
    <w:rsid w:val="00CC045D"/>
    <w:rsid w:val="00CC72D3"/>
    <w:rsid w:val="00CE4222"/>
    <w:rsid w:val="00CF52AF"/>
    <w:rsid w:val="00D024B1"/>
    <w:rsid w:val="00D1188B"/>
    <w:rsid w:val="00D238F7"/>
    <w:rsid w:val="00D24859"/>
    <w:rsid w:val="00D3089B"/>
    <w:rsid w:val="00D3532C"/>
    <w:rsid w:val="00D35FA6"/>
    <w:rsid w:val="00D472A2"/>
    <w:rsid w:val="00D50B32"/>
    <w:rsid w:val="00D636EA"/>
    <w:rsid w:val="00D755D5"/>
    <w:rsid w:val="00D8531F"/>
    <w:rsid w:val="00D85528"/>
    <w:rsid w:val="00D95E29"/>
    <w:rsid w:val="00DA0730"/>
    <w:rsid w:val="00DB53A8"/>
    <w:rsid w:val="00DC221B"/>
    <w:rsid w:val="00DC3BBE"/>
    <w:rsid w:val="00DD0F02"/>
    <w:rsid w:val="00E01AA8"/>
    <w:rsid w:val="00E37E63"/>
    <w:rsid w:val="00E4096D"/>
    <w:rsid w:val="00E42EBD"/>
    <w:rsid w:val="00EA7464"/>
    <w:rsid w:val="00F01B1B"/>
    <w:rsid w:val="00F12377"/>
    <w:rsid w:val="00F24704"/>
    <w:rsid w:val="00F40285"/>
    <w:rsid w:val="00F474D1"/>
    <w:rsid w:val="00F65DE1"/>
    <w:rsid w:val="00F81B8C"/>
    <w:rsid w:val="00FB344F"/>
    <w:rsid w:val="00FC2877"/>
    <w:rsid w:val="00FC7077"/>
    <w:rsid w:val="00FD21C4"/>
    <w:rsid w:val="00FE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059"/>
  <w15:chartTrackingRefBased/>
  <w15:docId w15:val="{CAEC9EF9-A24E-403C-9A63-878582C8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D1"/>
    <w:pPr>
      <w:spacing w:line="276" w:lineRule="auto"/>
    </w:pPr>
    <w:rPr>
      <w:rFonts w:ascii="Arial" w:hAnsi="Arial" w:cs="Arial"/>
    </w:rPr>
  </w:style>
  <w:style w:type="paragraph" w:styleId="Heading1">
    <w:name w:val="heading 1"/>
    <w:basedOn w:val="Normal"/>
    <w:next w:val="Normal"/>
    <w:link w:val="Heading1Char"/>
    <w:uiPriority w:val="9"/>
    <w:qFormat/>
    <w:rsid w:val="005850D1"/>
    <w:pPr>
      <w:outlineLvl w:val="0"/>
    </w:pPr>
    <w:rPr>
      <w:b/>
      <w:sz w:val="72"/>
      <w:szCs w:val="72"/>
    </w:rPr>
  </w:style>
  <w:style w:type="paragraph" w:styleId="Heading2">
    <w:name w:val="heading 2"/>
    <w:basedOn w:val="Normal"/>
    <w:next w:val="Normal"/>
    <w:link w:val="Heading2Char"/>
    <w:uiPriority w:val="9"/>
    <w:unhideWhenUsed/>
    <w:qFormat/>
    <w:rsid w:val="005850D1"/>
    <w:pPr>
      <w:outlineLvl w:val="1"/>
    </w:pPr>
    <w:rPr>
      <w:b/>
      <w:sz w:val="48"/>
      <w:szCs w:val="48"/>
    </w:rPr>
  </w:style>
  <w:style w:type="paragraph" w:styleId="Heading3">
    <w:name w:val="heading 3"/>
    <w:basedOn w:val="Normal"/>
    <w:next w:val="Normal"/>
    <w:link w:val="Heading3Char"/>
    <w:uiPriority w:val="9"/>
    <w:unhideWhenUsed/>
    <w:qFormat/>
    <w:rsid w:val="005850D1"/>
    <w:pPr>
      <w:outlineLvl w:val="2"/>
    </w:pPr>
    <w:rPr>
      <w:b/>
      <w:sz w:val="34"/>
      <w:szCs w:val="48"/>
    </w:rPr>
  </w:style>
  <w:style w:type="paragraph" w:styleId="Heading4">
    <w:name w:val="heading 4"/>
    <w:basedOn w:val="Normal"/>
    <w:next w:val="Normal"/>
    <w:link w:val="Heading4Char"/>
    <w:uiPriority w:val="9"/>
    <w:unhideWhenUsed/>
    <w:qFormat/>
    <w:rsid w:val="005850D1"/>
    <w:pPr>
      <w:outlineLvl w:val="3"/>
    </w:pPr>
    <w:rPr>
      <w:b/>
      <w:sz w:val="26"/>
      <w:szCs w:val="26"/>
    </w:rPr>
  </w:style>
  <w:style w:type="paragraph" w:styleId="Heading5">
    <w:name w:val="heading 5"/>
    <w:basedOn w:val="Normal"/>
    <w:next w:val="Normal"/>
    <w:link w:val="Heading5Char"/>
    <w:uiPriority w:val="9"/>
    <w:unhideWhenUsed/>
    <w:qFormat/>
    <w:rsid w:val="00036C8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7600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7600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760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5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5D4"/>
    <w:rPr>
      <w:rFonts w:ascii="Times New Roman" w:hAnsi="Times New Roman" w:cs="Times New Roman"/>
      <w:sz w:val="18"/>
      <w:szCs w:val="18"/>
    </w:rPr>
  </w:style>
  <w:style w:type="paragraph" w:styleId="Header">
    <w:name w:val="header"/>
    <w:basedOn w:val="Normal"/>
    <w:link w:val="HeaderChar"/>
    <w:uiPriority w:val="99"/>
    <w:unhideWhenUsed/>
    <w:rsid w:val="00F40285"/>
    <w:pPr>
      <w:tabs>
        <w:tab w:val="center" w:pos="4680"/>
        <w:tab w:val="right" w:pos="9360"/>
      </w:tabs>
    </w:pPr>
  </w:style>
  <w:style w:type="character" w:customStyle="1" w:styleId="HeaderChar">
    <w:name w:val="Header Char"/>
    <w:basedOn w:val="DefaultParagraphFont"/>
    <w:link w:val="Header"/>
    <w:uiPriority w:val="99"/>
    <w:rsid w:val="00F40285"/>
  </w:style>
  <w:style w:type="paragraph" w:styleId="Footer">
    <w:name w:val="footer"/>
    <w:basedOn w:val="Normal"/>
    <w:link w:val="FooterChar"/>
    <w:uiPriority w:val="99"/>
    <w:unhideWhenUsed/>
    <w:rsid w:val="00F40285"/>
    <w:pPr>
      <w:tabs>
        <w:tab w:val="center" w:pos="4680"/>
        <w:tab w:val="right" w:pos="9360"/>
      </w:tabs>
    </w:pPr>
  </w:style>
  <w:style w:type="character" w:customStyle="1" w:styleId="FooterChar">
    <w:name w:val="Footer Char"/>
    <w:basedOn w:val="DefaultParagraphFont"/>
    <w:link w:val="Footer"/>
    <w:uiPriority w:val="99"/>
    <w:rsid w:val="00F40285"/>
  </w:style>
  <w:style w:type="paragraph" w:styleId="NoSpacing">
    <w:name w:val="No Spacing"/>
    <w:link w:val="NoSpacingChar"/>
    <w:uiPriority w:val="1"/>
    <w:qFormat/>
    <w:rsid w:val="000253CB"/>
    <w:rPr>
      <w:rFonts w:eastAsiaTheme="minorEastAsia"/>
      <w:sz w:val="22"/>
      <w:szCs w:val="22"/>
      <w:lang w:val="en-US" w:eastAsia="zh-CN"/>
    </w:rPr>
  </w:style>
  <w:style w:type="character" w:customStyle="1" w:styleId="NoSpacingChar">
    <w:name w:val="No Spacing Char"/>
    <w:basedOn w:val="DefaultParagraphFont"/>
    <w:link w:val="NoSpacing"/>
    <w:uiPriority w:val="1"/>
    <w:rsid w:val="000253CB"/>
    <w:rPr>
      <w:rFonts w:eastAsiaTheme="minorEastAsia"/>
      <w:sz w:val="22"/>
      <w:szCs w:val="22"/>
      <w:lang w:val="en-US" w:eastAsia="zh-CN"/>
    </w:rPr>
  </w:style>
  <w:style w:type="character" w:customStyle="1" w:styleId="Heading1Char">
    <w:name w:val="Heading 1 Char"/>
    <w:basedOn w:val="DefaultParagraphFont"/>
    <w:link w:val="Heading1"/>
    <w:uiPriority w:val="9"/>
    <w:rsid w:val="005850D1"/>
    <w:rPr>
      <w:rFonts w:ascii="Arial" w:hAnsi="Arial" w:cs="Arial"/>
      <w:b/>
      <w:sz w:val="72"/>
      <w:szCs w:val="72"/>
    </w:rPr>
  </w:style>
  <w:style w:type="character" w:customStyle="1" w:styleId="Heading2Char">
    <w:name w:val="Heading 2 Char"/>
    <w:basedOn w:val="DefaultParagraphFont"/>
    <w:link w:val="Heading2"/>
    <w:uiPriority w:val="9"/>
    <w:rsid w:val="005850D1"/>
    <w:rPr>
      <w:rFonts w:ascii="Arial" w:hAnsi="Arial" w:cs="Arial"/>
      <w:b/>
      <w:sz w:val="48"/>
      <w:szCs w:val="48"/>
    </w:rPr>
  </w:style>
  <w:style w:type="character" w:customStyle="1" w:styleId="Heading3Char">
    <w:name w:val="Heading 3 Char"/>
    <w:basedOn w:val="DefaultParagraphFont"/>
    <w:link w:val="Heading3"/>
    <w:uiPriority w:val="9"/>
    <w:rsid w:val="005850D1"/>
    <w:rPr>
      <w:rFonts w:ascii="Arial" w:hAnsi="Arial" w:cs="Arial"/>
      <w:b/>
      <w:sz w:val="34"/>
      <w:szCs w:val="48"/>
    </w:rPr>
  </w:style>
  <w:style w:type="character" w:customStyle="1" w:styleId="Heading4Char">
    <w:name w:val="Heading 4 Char"/>
    <w:basedOn w:val="DefaultParagraphFont"/>
    <w:link w:val="Heading4"/>
    <w:uiPriority w:val="9"/>
    <w:rsid w:val="005850D1"/>
    <w:rPr>
      <w:rFonts w:ascii="Arial" w:hAnsi="Arial" w:cs="Arial"/>
      <w:b/>
      <w:sz w:val="26"/>
      <w:szCs w:val="26"/>
    </w:rPr>
  </w:style>
  <w:style w:type="paragraph" w:styleId="ListParagraph">
    <w:name w:val="List Paragraph"/>
    <w:basedOn w:val="Normal"/>
    <w:uiPriority w:val="34"/>
    <w:qFormat/>
    <w:rsid w:val="005850D1"/>
    <w:pPr>
      <w:ind w:left="720"/>
      <w:contextualSpacing/>
    </w:pPr>
  </w:style>
  <w:style w:type="character" w:styleId="Hyperlink">
    <w:name w:val="Hyperlink"/>
    <w:basedOn w:val="DefaultParagraphFont"/>
    <w:uiPriority w:val="99"/>
    <w:unhideWhenUsed/>
    <w:rsid w:val="0080657F"/>
    <w:rPr>
      <w:color w:val="0563C1" w:themeColor="hyperlink"/>
      <w:u w:val="single"/>
    </w:rPr>
  </w:style>
  <w:style w:type="character" w:customStyle="1" w:styleId="UnresolvedMention1">
    <w:name w:val="Unresolved Mention1"/>
    <w:basedOn w:val="DefaultParagraphFont"/>
    <w:uiPriority w:val="99"/>
    <w:semiHidden/>
    <w:unhideWhenUsed/>
    <w:rsid w:val="0080657F"/>
    <w:rPr>
      <w:color w:val="605E5C"/>
      <w:shd w:val="clear" w:color="auto" w:fill="E1DFDD"/>
    </w:rPr>
  </w:style>
  <w:style w:type="table" w:styleId="TableGrid">
    <w:name w:val="Table Grid"/>
    <w:basedOn w:val="TableNormal"/>
    <w:uiPriority w:val="39"/>
    <w:rsid w:val="009412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1209"/>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C2877"/>
    <w:pPr>
      <w:tabs>
        <w:tab w:val="right" w:leader="dot" w:pos="10338"/>
      </w:tabs>
      <w:spacing w:after="100"/>
      <w:ind w:left="284"/>
    </w:pPr>
  </w:style>
  <w:style w:type="paragraph" w:styleId="TOC2">
    <w:name w:val="toc 2"/>
    <w:basedOn w:val="Normal"/>
    <w:next w:val="Normal"/>
    <w:autoRedefine/>
    <w:uiPriority w:val="39"/>
    <w:unhideWhenUsed/>
    <w:rsid w:val="00941209"/>
    <w:pPr>
      <w:spacing w:after="100"/>
      <w:ind w:left="240"/>
    </w:pPr>
  </w:style>
  <w:style w:type="paragraph" w:styleId="TOC3">
    <w:name w:val="toc 3"/>
    <w:basedOn w:val="Normal"/>
    <w:next w:val="Normal"/>
    <w:autoRedefine/>
    <w:uiPriority w:val="39"/>
    <w:unhideWhenUsed/>
    <w:rsid w:val="00941209"/>
    <w:pPr>
      <w:spacing w:after="100"/>
      <w:ind w:left="480"/>
    </w:pPr>
  </w:style>
  <w:style w:type="character" w:customStyle="1" w:styleId="Heading5Char">
    <w:name w:val="Heading 5 Char"/>
    <w:basedOn w:val="DefaultParagraphFont"/>
    <w:link w:val="Heading5"/>
    <w:uiPriority w:val="9"/>
    <w:rsid w:val="00036C87"/>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3089B"/>
    <w:rPr>
      <w:color w:val="954F72" w:themeColor="followedHyperlink"/>
      <w:u w:val="single"/>
    </w:rPr>
  </w:style>
  <w:style w:type="character" w:customStyle="1" w:styleId="Heading6Char">
    <w:name w:val="Heading 6 Char"/>
    <w:basedOn w:val="DefaultParagraphFont"/>
    <w:link w:val="Heading6"/>
    <w:uiPriority w:val="9"/>
    <w:rsid w:val="00B7600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7600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76000"/>
    <w:rPr>
      <w:rFonts w:asciiTheme="majorHAnsi" w:eastAsiaTheme="majorEastAsia" w:hAnsiTheme="majorHAnsi" w:cstheme="majorBidi"/>
      <w:color w:val="272727" w:themeColor="text1" w:themeTint="D8"/>
      <w:sz w:val="21"/>
      <w:szCs w:val="21"/>
    </w:rPr>
  </w:style>
  <w:style w:type="paragraph" w:customStyle="1" w:styleId="Bodytextcell">
    <w:name w:val="Body text cell"/>
    <w:basedOn w:val="Normal"/>
    <w:link w:val="BodytextcellCharChar"/>
    <w:rsid w:val="002E039E"/>
    <w:pPr>
      <w:spacing w:after="40" w:line="240" w:lineRule="auto"/>
    </w:pPr>
    <w:rPr>
      <w:rFonts w:eastAsia="Calibri"/>
      <w:sz w:val="20"/>
      <w:szCs w:val="20"/>
    </w:rPr>
  </w:style>
  <w:style w:type="character" w:customStyle="1" w:styleId="BodytextcellCharChar">
    <w:name w:val="Body text cell Char Char"/>
    <w:link w:val="Bodytextcell"/>
    <w:rsid w:val="002E039E"/>
    <w:rPr>
      <w:rFonts w:ascii="Arial" w:eastAsia="Calibri" w:hAnsi="Arial" w:cs="Arial"/>
      <w:sz w:val="20"/>
      <w:szCs w:val="20"/>
    </w:rPr>
  </w:style>
  <w:style w:type="character" w:customStyle="1" w:styleId="BodytextcellCharacter">
    <w:name w:val="Body text cell Character"/>
    <w:rsid w:val="002E039E"/>
    <w:rPr>
      <w:rFonts w:ascii="Arial" w:hAnsi="Arial"/>
      <w:sz w:val="20"/>
    </w:rPr>
  </w:style>
  <w:style w:type="character" w:customStyle="1" w:styleId="SectionheadingCharacter">
    <w:name w:val="Section heading Character"/>
    <w:rsid w:val="002E039E"/>
    <w:rPr>
      <w:rFonts w:ascii="Arial" w:hAnsi="Arial"/>
      <w:b/>
      <w:sz w:val="20"/>
    </w:rPr>
  </w:style>
  <w:style w:type="character" w:customStyle="1" w:styleId="DefaultheadingCharacter">
    <w:name w:val="Default heading Character"/>
    <w:rsid w:val="002E039E"/>
    <w:rPr>
      <w:rFonts w:ascii="Arial" w:hAnsi="Arial"/>
      <w:b/>
      <w:sz w:val="22"/>
    </w:rPr>
  </w:style>
  <w:style w:type="numbering" w:customStyle="1" w:styleId="Bodytextbullet">
    <w:name w:val="Body text bullet"/>
    <w:basedOn w:val="NoList"/>
    <w:rsid w:val="002E039E"/>
    <w:pPr>
      <w:numPr>
        <w:numId w:val="11"/>
      </w:numPr>
    </w:pPr>
  </w:style>
  <w:style w:type="character" w:customStyle="1" w:styleId="HeaderheadingCharacter">
    <w:name w:val="Header heading Character"/>
    <w:rsid w:val="002E039E"/>
    <w:rPr>
      <w:rFonts w:ascii="Arial" w:hAnsi="Arial"/>
      <w:b/>
      <w:sz w:val="24"/>
    </w:rPr>
  </w:style>
  <w:style w:type="character" w:customStyle="1" w:styleId="HeadertextCharacter">
    <w:name w:val="Header text Character"/>
    <w:rsid w:val="002E039E"/>
    <w:rPr>
      <w:rFonts w:ascii="Arial" w:hAnsi="Arial"/>
      <w:sz w:val="24"/>
    </w:rPr>
  </w:style>
  <w:style w:type="character" w:customStyle="1" w:styleId="LessonnumberCharacter">
    <w:name w:val="Lesson number Character"/>
    <w:rsid w:val="002E039E"/>
    <w:rPr>
      <w:rFonts w:ascii="Arial" w:eastAsia="Calibri" w:hAnsi="Arial" w:cs="Arial"/>
      <w:bCs/>
      <w:sz w:val="22"/>
      <w:szCs w:val="22"/>
      <w:lang w:val="en-GB" w:eastAsia="en-US" w:bidi="ar-SA"/>
    </w:rPr>
  </w:style>
  <w:style w:type="character" w:customStyle="1" w:styleId="BodytexthyperlinkCharacter">
    <w:name w:val="Body text hyperlink Character"/>
    <w:rsid w:val="002E039E"/>
    <w:rPr>
      <w:rFonts w:ascii="Arial" w:hAnsi="Arial"/>
      <w:color w:val="0000FF"/>
      <w:sz w:val="20"/>
      <w:u w:val="single"/>
    </w:rPr>
  </w:style>
  <w:style w:type="character" w:customStyle="1" w:styleId="ActivitytitleCharacter">
    <w:name w:val="Activity title Character"/>
    <w:rsid w:val="002E039E"/>
    <w:rPr>
      <w:rFonts w:ascii="Arial" w:hAnsi="Arial"/>
      <w:b/>
      <w:sz w:val="20"/>
    </w:rPr>
  </w:style>
  <w:style w:type="paragraph" w:styleId="BodyText">
    <w:name w:val="Body Text"/>
    <w:basedOn w:val="Normal"/>
    <w:link w:val="BodyTextChar"/>
    <w:rsid w:val="002E039E"/>
    <w:pPr>
      <w:spacing w:after="120" w:line="240" w:lineRule="auto"/>
    </w:pPr>
    <w:rPr>
      <w:rFonts w:ascii="Times New Roman" w:eastAsia="Calibri" w:hAnsi="Times New Roman" w:cs="Times New Roman"/>
    </w:rPr>
  </w:style>
  <w:style w:type="character" w:customStyle="1" w:styleId="BodyTextChar">
    <w:name w:val="Body Text Char"/>
    <w:basedOn w:val="DefaultParagraphFont"/>
    <w:link w:val="BodyText"/>
    <w:rsid w:val="002E039E"/>
    <w:rPr>
      <w:rFonts w:ascii="Times New Roman" w:eastAsia="Calibri" w:hAnsi="Times New Roman" w:cs="Times New Roman"/>
    </w:rPr>
  </w:style>
  <w:style w:type="character" w:styleId="Strong">
    <w:name w:val="Strong"/>
    <w:uiPriority w:val="22"/>
    <w:qFormat/>
    <w:rsid w:val="002E0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231">
      <w:bodyDiv w:val="1"/>
      <w:marLeft w:val="0"/>
      <w:marRight w:val="0"/>
      <w:marTop w:val="0"/>
      <w:marBottom w:val="0"/>
      <w:divBdr>
        <w:top w:val="none" w:sz="0" w:space="0" w:color="auto"/>
        <w:left w:val="none" w:sz="0" w:space="0" w:color="auto"/>
        <w:bottom w:val="none" w:sz="0" w:space="0" w:color="auto"/>
        <w:right w:val="none" w:sz="0" w:space="0" w:color="auto"/>
      </w:divBdr>
    </w:div>
    <w:div w:id="450130199">
      <w:bodyDiv w:val="1"/>
      <w:marLeft w:val="0"/>
      <w:marRight w:val="0"/>
      <w:marTop w:val="0"/>
      <w:marBottom w:val="0"/>
      <w:divBdr>
        <w:top w:val="none" w:sz="0" w:space="0" w:color="auto"/>
        <w:left w:val="none" w:sz="0" w:space="0" w:color="auto"/>
        <w:bottom w:val="none" w:sz="0" w:space="0" w:color="auto"/>
        <w:right w:val="none" w:sz="0" w:space="0" w:color="auto"/>
      </w:divBdr>
    </w:div>
    <w:div w:id="751045886">
      <w:bodyDiv w:val="1"/>
      <w:marLeft w:val="0"/>
      <w:marRight w:val="0"/>
      <w:marTop w:val="0"/>
      <w:marBottom w:val="0"/>
      <w:divBdr>
        <w:top w:val="none" w:sz="0" w:space="0" w:color="auto"/>
        <w:left w:val="none" w:sz="0" w:space="0" w:color="auto"/>
        <w:bottom w:val="none" w:sz="0" w:space="0" w:color="auto"/>
        <w:right w:val="none" w:sz="0" w:space="0" w:color="auto"/>
      </w:divBdr>
    </w:div>
    <w:div w:id="755906038">
      <w:bodyDiv w:val="1"/>
      <w:marLeft w:val="0"/>
      <w:marRight w:val="0"/>
      <w:marTop w:val="0"/>
      <w:marBottom w:val="0"/>
      <w:divBdr>
        <w:top w:val="none" w:sz="0" w:space="0" w:color="auto"/>
        <w:left w:val="none" w:sz="0" w:space="0" w:color="auto"/>
        <w:bottom w:val="none" w:sz="0" w:space="0" w:color="auto"/>
        <w:right w:val="none" w:sz="0" w:space="0" w:color="auto"/>
      </w:divBdr>
    </w:div>
    <w:div w:id="790898578">
      <w:bodyDiv w:val="1"/>
      <w:marLeft w:val="0"/>
      <w:marRight w:val="0"/>
      <w:marTop w:val="0"/>
      <w:marBottom w:val="0"/>
      <w:divBdr>
        <w:top w:val="none" w:sz="0" w:space="0" w:color="auto"/>
        <w:left w:val="none" w:sz="0" w:space="0" w:color="auto"/>
        <w:bottom w:val="none" w:sz="0" w:space="0" w:color="auto"/>
        <w:right w:val="none" w:sz="0" w:space="0" w:color="auto"/>
      </w:divBdr>
    </w:div>
    <w:div w:id="1290091275">
      <w:bodyDiv w:val="1"/>
      <w:marLeft w:val="0"/>
      <w:marRight w:val="0"/>
      <w:marTop w:val="0"/>
      <w:marBottom w:val="0"/>
      <w:divBdr>
        <w:top w:val="none" w:sz="0" w:space="0" w:color="auto"/>
        <w:left w:val="none" w:sz="0" w:space="0" w:color="auto"/>
        <w:bottom w:val="none" w:sz="0" w:space="0" w:color="auto"/>
        <w:right w:val="none" w:sz="0" w:space="0" w:color="auto"/>
      </w:divBdr>
    </w:div>
    <w:div w:id="1689990092">
      <w:bodyDiv w:val="1"/>
      <w:marLeft w:val="0"/>
      <w:marRight w:val="0"/>
      <w:marTop w:val="0"/>
      <w:marBottom w:val="0"/>
      <w:divBdr>
        <w:top w:val="none" w:sz="0" w:space="0" w:color="auto"/>
        <w:left w:val="none" w:sz="0" w:space="0" w:color="auto"/>
        <w:bottom w:val="none" w:sz="0" w:space="0" w:color="auto"/>
        <w:right w:val="none" w:sz="0" w:space="0" w:color="auto"/>
      </w:divBdr>
    </w:div>
    <w:div w:id="1713532823">
      <w:bodyDiv w:val="1"/>
      <w:marLeft w:val="0"/>
      <w:marRight w:val="0"/>
      <w:marTop w:val="0"/>
      <w:marBottom w:val="0"/>
      <w:divBdr>
        <w:top w:val="none" w:sz="0" w:space="0" w:color="auto"/>
        <w:left w:val="none" w:sz="0" w:space="0" w:color="auto"/>
        <w:bottom w:val="none" w:sz="0" w:space="0" w:color="auto"/>
        <w:right w:val="none" w:sz="0" w:space="0" w:color="auto"/>
      </w:divBdr>
    </w:div>
    <w:div w:id="19305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numbo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NumBots\Resources\Getting%20started%20Guide%20for%20NumBots%20only%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8C7D-13A2-1349-85B7-6E07E863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G:\Team Drives\NumBots\Resources\Getting started Guide for NumBots only (SCHOOLS).dotx</Template>
  <TotalTime>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Susan Sinclair</cp:lastModifiedBy>
  <cp:revision>7</cp:revision>
  <cp:lastPrinted>2019-08-28T10:53:00Z</cp:lastPrinted>
  <dcterms:created xsi:type="dcterms:W3CDTF">2019-08-28T11:16:00Z</dcterms:created>
  <dcterms:modified xsi:type="dcterms:W3CDTF">2020-03-24T12:19:00Z</dcterms:modified>
</cp:coreProperties>
</file>